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CC" w:rsidRDefault="00986DCC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986DCC" w:rsidRDefault="00986DCC" w:rsidP="00C826BE">
      <w:r>
        <w:t xml:space="preserve">Является официальным печатным изданием </w:t>
      </w:r>
    </w:p>
    <w:p w:rsidR="00986DCC" w:rsidRDefault="00986DCC" w:rsidP="00C826BE">
      <w:r>
        <w:t>Новомамангинского сельского</w:t>
      </w:r>
    </w:p>
    <w:p w:rsidR="00986DCC" w:rsidRDefault="00986DCC" w:rsidP="00C826BE">
      <w:r>
        <w:t>поселения Ковылкинского</w:t>
      </w:r>
    </w:p>
    <w:p w:rsidR="00986DCC" w:rsidRDefault="00986DCC" w:rsidP="00C826BE">
      <w:r>
        <w:t xml:space="preserve"> муниципального района</w:t>
      </w:r>
    </w:p>
    <w:p w:rsidR="00986DCC" w:rsidRDefault="00986DCC" w:rsidP="00C826BE">
      <w:pPr>
        <w:rPr>
          <w:b/>
        </w:rPr>
      </w:pPr>
      <w:r>
        <w:rPr>
          <w:b/>
        </w:rPr>
        <w:t xml:space="preserve">от  25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52</w:t>
      </w:r>
    </w:p>
    <w:p w:rsidR="00986DCC" w:rsidRDefault="00986DCC" w:rsidP="00060663">
      <w:pPr>
        <w:rPr>
          <w:b/>
          <w:sz w:val="28"/>
          <w:szCs w:val="28"/>
        </w:rPr>
      </w:pPr>
    </w:p>
    <w:p w:rsidR="00986DCC" w:rsidRDefault="00986DCC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86DCC" w:rsidRDefault="00986DCC" w:rsidP="00060663">
      <w:pPr>
        <w:spacing w:line="240" w:lineRule="atLeast"/>
        <w:jc w:val="both"/>
        <w:rPr>
          <w:sz w:val="28"/>
          <w:szCs w:val="28"/>
        </w:rPr>
      </w:pP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Госдумой принят закон о запрете для учащихся пользоваться средствами связи во время проведения учебных занятий, а также введении в образовательные программы обязательных уроков труда</w:t>
      </w: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Согласно проекту Федерального закона № 470837-8 «О внесении изменений в Федеральный закон «Об образовании в Российской Федерации»  использовать средства связи во время проведения учебных занятий будет возможно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Предусматривается, что за неисполнение или нарушение в том числе требований к дисциплине на учебных занятиях и правилам поведения в образовательной организации к обучающимся могут быть применены меры дисциплинарного взыскания - замечание, выговор, отчисление.</w:t>
      </w: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</w:p>
    <w:p w:rsidR="00986DCC" w:rsidRPr="00E96AFC" w:rsidRDefault="00986DCC" w:rsidP="00060663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986DCC" w:rsidRPr="00060663" w:rsidRDefault="00986DCC" w:rsidP="00060663">
      <w:pPr>
        <w:ind w:firstLine="709"/>
        <w:jc w:val="both"/>
        <w:rPr>
          <w:sz w:val="28"/>
          <w:szCs w:val="28"/>
        </w:rPr>
      </w:pPr>
      <w:bookmarkStart w:id="0" w:name="_Hlk154055449"/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</w:t>
      </w:r>
      <w:bookmarkEnd w:id="0"/>
      <w:r>
        <w:rPr>
          <w:sz w:val="28"/>
          <w:szCs w:val="28"/>
        </w:rPr>
        <w:t>а</w:t>
      </w:r>
    </w:p>
    <w:p w:rsidR="00986DCC" w:rsidRPr="0099617F" w:rsidRDefault="00986DCC" w:rsidP="0099617F">
      <w:pPr>
        <w:spacing w:line="240" w:lineRule="exact"/>
        <w:rPr>
          <w:color w:val="FF0000"/>
          <w:sz w:val="28"/>
          <w:szCs w:val="28"/>
        </w:rPr>
      </w:pPr>
    </w:p>
    <w:p w:rsidR="00986DCC" w:rsidRDefault="00986DCC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52  от 25.12.2023 г.</w:t>
      </w:r>
    </w:p>
    <w:p w:rsidR="00986DCC" w:rsidRDefault="00986DCC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986DCC" w:rsidRDefault="00986DCC" w:rsidP="00F83FFC">
      <w:r>
        <w:rPr>
          <w:b/>
        </w:rPr>
        <w:t>Тираж: 5 экземпляров</w:t>
      </w:r>
    </w:p>
    <w:p w:rsidR="00986DCC" w:rsidRDefault="00986DCC" w:rsidP="00F83FFC">
      <w:pPr>
        <w:jc w:val="both"/>
      </w:pPr>
    </w:p>
    <w:p w:rsidR="00986DCC" w:rsidRPr="0099617F" w:rsidRDefault="00986DCC" w:rsidP="0099617F">
      <w:pPr>
        <w:spacing w:line="240" w:lineRule="exact"/>
        <w:rPr>
          <w:color w:val="FF0000"/>
          <w:sz w:val="28"/>
          <w:szCs w:val="28"/>
        </w:rPr>
      </w:pPr>
    </w:p>
    <w:p w:rsidR="00986DCC" w:rsidRPr="0099617F" w:rsidRDefault="00986DCC">
      <w:pPr>
        <w:rPr>
          <w:sz w:val="28"/>
          <w:szCs w:val="28"/>
        </w:rPr>
      </w:pPr>
    </w:p>
    <w:sectPr w:rsidR="00986DCC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60663"/>
    <w:rsid w:val="00087ED5"/>
    <w:rsid w:val="00225A86"/>
    <w:rsid w:val="00295A7A"/>
    <w:rsid w:val="003A5379"/>
    <w:rsid w:val="00413FDB"/>
    <w:rsid w:val="004838A9"/>
    <w:rsid w:val="004C1292"/>
    <w:rsid w:val="006352A0"/>
    <w:rsid w:val="00986DCC"/>
    <w:rsid w:val="0099617F"/>
    <w:rsid w:val="00C37DDB"/>
    <w:rsid w:val="00C826BE"/>
    <w:rsid w:val="00E01E68"/>
    <w:rsid w:val="00E1358B"/>
    <w:rsid w:val="00E96AFC"/>
    <w:rsid w:val="00EE2284"/>
    <w:rsid w:val="00F37D36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374</Words>
  <Characters>2134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7</cp:revision>
  <cp:lastPrinted>2023-12-22T05:55:00Z</cp:lastPrinted>
  <dcterms:created xsi:type="dcterms:W3CDTF">2021-12-24T06:47:00Z</dcterms:created>
  <dcterms:modified xsi:type="dcterms:W3CDTF">2024-02-07T06:17:00Z</dcterms:modified>
</cp:coreProperties>
</file>